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7FC5" w14:textId="77777777" w:rsidR="00C50C92" w:rsidRDefault="00C50C92"/>
    <w:p w14:paraId="27AE84BB" w14:textId="77777777" w:rsidR="0077112B" w:rsidRDefault="0077112B"/>
    <w:p w14:paraId="6D26BD71" w14:textId="77777777" w:rsidR="0077112B" w:rsidRDefault="0077112B"/>
    <w:p w14:paraId="023E8B25" w14:textId="77777777" w:rsidR="0077112B" w:rsidRDefault="0077112B"/>
    <w:p w14:paraId="346CBDEB" w14:textId="77777777" w:rsidR="0077112B" w:rsidRDefault="0077112B"/>
    <w:p w14:paraId="4ABEB20C" w14:textId="77777777" w:rsidR="0077112B" w:rsidRDefault="0077112B"/>
    <w:p w14:paraId="10C14064" w14:textId="77777777" w:rsidR="0077112B" w:rsidRDefault="0077112B"/>
    <w:p w14:paraId="60D0017C" w14:textId="77777777" w:rsidR="0077112B" w:rsidRDefault="0077112B"/>
    <w:p w14:paraId="26D5E4FD" w14:textId="77777777" w:rsidR="00C739C8" w:rsidRDefault="00C739C8">
      <w:pPr>
        <w:rPr>
          <w:lang w:val="en-US"/>
        </w:rPr>
      </w:pPr>
    </w:p>
    <w:p w14:paraId="76BE89CF" w14:textId="77777777" w:rsidR="00C739C8" w:rsidRDefault="000D11E5" w:rsidP="00C739C8">
      <w:pPr>
        <w:jc w:val="center"/>
        <w:rPr>
          <w:b/>
          <w:sz w:val="26"/>
          <w:szCs w:val="26"/>
        </w:rPr>
      </w:pPr>
      <w:bookmarkStart w:id="0" w:name="ПолеСоСписком1"/>
      <w:r>
        <w:rPr>
          <w:b/>
          <w:sz w:val="32"/>
          <w:szCs w:val="32"/>
        </w:rPr>
        <w:t>ПРИКАЗ</w:t>
      </w:r>
      <w:bookmarkEnd w:id="0"/>
    </w:p>
    <w:p w14:paraId="06B9CA7B" w14:textId="77777777" w:rsidR="00C739C8" w:rsidRDefault="00C739C8" w:rsidP="00C739C8">
      <w:pPr>
        <w:jc w:val="center"/>
        <w:rPr>
          <w:b/>
          <w:sz w:val="26"/>
          <w:szCs w:val="26"/>
        </w:rPr>
      </w:pPr>
    </w:p>
    <w:p w14:paraId="209982F6" w14:textId="77777777" w:rsidR="00C739C8" w:rsidRDefault="00C739C8" w:rsidP="00C739C8">
      <w:pPr>
        <w:jc w:val="center"/>
        <w:rPr>
          <w:b/>
          <w:sz w:val="26"/>
          <w:szCs w:val="26"/>
        </w:rPr>
      </w:pPr>
    </w:p>
    <w:p w14:paraId="3C41ECA3" w14:textId="2F235A5A" w:rsidR="00C739C8" w:rsidRDefault="00686A25" w:rsidP="00C739C8">
      <w:pPr>
        <w:rPr>
          <w:b/>
          <w:sz w:val="26"/>
          <w:szCs w:val="26"/>
        </w:rPr>
      </w:pPr>
      <w:r>
        <w:rPr>
          <w:b/>
          <w:sz w:val="26"/>
          <w:szCs w:val="26"/>
        </w:rPr>
        <w:t>01.01.2020</w:t>
      </w:r>
      <w:r>
        <w:rPr>
          <w:b/>
          <w:sz w:val="26"/>
          <w:szCs w:val="26"/>
        </w:rPr>
        <w:tab/>
      </w:r>
      <w:r w:rsidR="00C739C8">
        <w:rPr>
          <w:b/>
          <w:sz w:val="26"/>
          <w:szCs w:val="26"/>
        </w:rPr>
        <w:tab/>
      </w:r>
      <w:r w:rsidR="00C739C8">
        <w:rPr>
          <w:b/>
          <w:sz w:val="26"/>
          <w:szCs w:val="26"/>
        </w:rPr>
        <w:tab/>
      </w:r>
      <w:r w:rsidR="00C739C8">
        <w:rPr>
          <w:b/>
          <w:sz w:val="26"/>
          <w:szCs w:val="26"/>
        </w:rPr>
        <w:tab/>
      </w:r>
      <w:r w:rsidR="00C739C8">
        <w:rPr>
          <w:b/>
          <w:sz w:val="26"/>
          <w:szCs w:val="26"/>
        </w:rPr>
        <w:tab/>
      </w:r>
      <w:r w:rsidR="00C739C8">
        <w:rPr>
          <w:b/>
          <w:sz w:val="26"/>
          <w:szCs w:val="26"/>
        </w:rPr>
        <w:tab/>
      </w:r>
      <w:r w:rsidR="00C739C8">
        <w:rPr>
          <w:b/>
          <w:sz w:val="26"/>
          <w:szCs w:val="26"/>
        </w:rPr>
        <w:tab/>
      </w:r>
      <w:r w:rsidR="00C739C8">
        <w:rPr>
          <w:b/>
          <w:sz w:val="26"/>
          <w:szCs w:val="26"/>
        </w:rPr>
        <w:tab/>
        <w:t xml:space="preserve">                 </w:t>
      </w:r>
      <w:r w:rsidR="00C739C8" w:rsidRPr="00C51B0C">
        <w:rPr>
          <w:sz w:val="26"/>
          <w:szCs w:val="26"/>
        </w:rPr>
        <w:t>№</w:t>
      </w:r>
      <w:r w:rsidR="00C739C8">
        <w:rPr>
          <w:b/>
          <w:sz w:val="26"/>
          <w:szCs w:val="26"/>
        </w:rPr>
        <w:t>___________</w:t>
      </w:r>
    </w:p>
    <w:p w14:paraId="1905FECC" w14:textId="77777777" w:rsidR="00686A25" w:rsidRDefault="00686A25" w:rsidP="00C739C8">
      <w:pPr>
        <w:rPr>
          <w:b/>
          <w:sz w:val="26"/>
          <w:szCs w:val="26"/>
        </w:rPr>
      </w:pPr>
    </w:p>
    <w:p w14:paraId="2629AD99" w14:textId="772D1EDD" w:rsidR="00686A25" w:rsidRDefault="00686A25" w:rsidP="00C739C8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Москва</w:t>
      </w:r>
    </w:p>
    <w:p w14:paraId="481FF7D1" w14:textId="77777777" w:rsidR="00C739C8" w:rsidRDefault="00C739C8" w:rsidP="00C739C8">
      <w:pPr>
        <w:rPr>
          <w:b/>
          <w:sz w:val="26"/>
          <w:szCs w:val="26"/>
        </w:rPr>
      </w:pPr>
    </w:p>
    <w:p w14:paraId="0D72D529" w14:textId="77777777" w:rsidR="00C739C8" w:rsidRDefault="00C739C8" w:rsidP="00C739C8">
      <w:pPr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32"/>
      </w:tblGrid>
      <w:tr w:rsidR="00C739C8" w14:paraId="7F033C75" w14:textId="77777777" w:rsidTr="00FE1F38">
        <w:trPr>
          <w:jc w:val="center"/>
        </w:trPr>
        <w:tc>
          <w:tcPr>
            <w:tcW w:w="6532" w:type="dxa"/>
          </w:tcPr>
          <w:p w14:paraId="09683D45" w14:textId="77777777" w:rsidR="00C739C8" w:rsidRPr="00C739C8" w:rsidRDefault="00DA1F68" w:rsidP="00B87B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начале работ по проекту </w:t>
            </w:r>
            <w:r w:rsidR="006A4774">
              <w:rPr>
                <w:sz w:val="26"/>
                <w:szCs w:val="26"/>
              </w:rPr>
              <w:t>«</w:t>
            </w:r>
            <w:r w:rsidR="00B87B9E" w:rsidRPr="00686A25">
              <w:rPr>
                <w:i/>
                <w:iCs/>
                <w:sz w:val="26"/>
                <w:szCs w:val="26"/>
                <w:highlight w:val="yellow"/>
              </w:rPr>
              <w:t>Название проекта</w:t>
            </w:r>
            <w:r w:rsidR="006A4774">
              <w:t>»</w:t>
            </w:r>
          </w:p>
        </w:tc>
      </w:tr>
    </w:tbl>
    <w:p w14:paraId="3A333DC7" w14:textId="77777777" w:rsidR="00A30C7D" w:rsidRDefault="00A30C7D" w:rsidP="0094217E">
      <w:pPr>
        <w:pStyle w:val="2"/>
      </w:pPr>
      <w:bookmarkStart w:id="1" w:name="ТекстовоеПоле2"/>
    </w:p>
    <w:bookmarkEnd w:id="1"/>
    <w:p w14:paraId="5AD5DD13" w14:textId="77777777" w:rsidR="001C74DB" w:rsidRDefault="001C74DB" w:rsidP="0094217E">
      <w:pPr>
        <w:pStyle w:val="2"/>
      </w:pPr>
    </w:p>
    <w:p w14:paraId="598EFD50" w14:textId="533EE6A6" w:rsidR="00C739C8" w:rsidRDefault="00C91740" w:rsidP="00C91740">
      <w:pPr>
        <w:pStyle w:val="2"/>
        <w:jc w:val="both"/>
      </w:pPr>
      <w:r>
        <w:tab/>
      </w:r>
      <w:r w:rsidR="00BA4116">
        <w:t>С</w:t>
      </w:r>
      <w:r w:rsidR="00070112">
        <w:t xml:space="preserve"> цел</w:t>
      </w:r>
      <w:r w:rsidR="00BA4116">
        <w:t>ью</w:t>
      </w:r>
      <w:r w:rsidR="00686A25">
        <w:t xml:space="preserve"> </w:t>
      </w:r>
      <w:r w:rsidR="00686A25" w:rsidRPr="00686A25">
        <w:rPr>
          <w:i/>
          <w:iCs/>
          <w:highlight w:val="yellow"/>
        </w:rPr>
        <w:t>описание цели</w:t>
      </w:r>
      <w:r w:rsidR="00686A25">
        <w:rPr>
          <w:i/>
          <w:iCs/>
        </w:rPr>
        <w:t>.</w:t>
      </w:r>
    </w:p>
    <w:p w14:paraId="5D98D6FA" w14:textId="77777777" w:rsidR="00070112" w:rsidRDefault="00070112" w:rsidP="00C91740">
      <w:pPr>
        <w:pStyle w:val="2"/>
        <w:jc w:val="both"/>
      </w:pPr>
    </w:p>
    <w:p w14:paraId="4B7C2AC2" w14:textId="1E8B12F4" w:rsidR="00C739C8" w:rsidRDefault="000D11E5" w:rsidP="00C91740">
      <w:pPr>
        <w:jc w:val="both"/>
        <w:rPr>
          <w:sz w:val="26"/>
          <w:szCs w:val="26"/>
        </w:rPr>
      </w:pPr>
      <w:bookmarkStart w:id="2" w:name="ПолеСоСписком2"/>
      <w:r>
        <w:rPr>
          <w:sz w:val="26"/>
          <w:szCs w:val="26"/>
        </w:rPr>
        <w:t>ПРИКАЗЫВАЮ:</w:t>
      </w:r>
      <w:bookmarkEnd w:id="2"/>
    </w:p>
    <w:p w14:paraId="46F77688" w14:textId="77777777" w:rsidR="00686A25" w:rsidRDefault="00686A25" w:rsidP="00C91740">
      <w:pPr>
        <w:jc w:val="both"/>
        <w:rPr>
          <w:sz w:val="26"/>
          <w:szCs w:val="26"/>
        </w:rPr>
      </w:pPr>
    </w:p>
    <w:p w14:paraId="7A3CCC32" w14:textId="5D4937F5" w:rsidR="00686A25" w:rsidRDefault="00686A25" w:rsidP="00C91740">
      <w:pPr>
        <w:pStyle w:val="2"/>
        <w:numPr>
          <w:ilvl w:val="0"/>
          <w:numId w:val="24"/>
        </w:numPr>
        <w:jc w:val="both"/>
      </w:pPr>
      <w:r>
        <w:t>Приступить к реализации проекта «</w:t>
      </w:r>
      <w:r w:rsidRPr="00686A25">
        <w:rPr>
          <w:i/>
          <w:iCs/>
          <w:highlight w:val="yellow"/>
        </w:rPr>
        <w:t>Название проекта</w:t>
      </w:r>
      <w:r>
        <w:t xml:space="preserve">» (далее – Проект) с </w:t>
      </w:r>
      <w:proofErr w:type="spellStart"/>
      <w:r w:rsidRPr="00686A25">
        <w:rPr>
          <w:i/>
          <w:iCs/>
          <w:highlight w:val="yellow"/>
        </w:rPr>
        <w:t>дд.</w:t>
      </w:r>
      <w:proofErr w:type="gramStart"/>
      <w:r w:rsidRPr="00686A25">
        <w:rPr>
          <w:i/>
          <w:iCs/>
          <w:highlight w:val="yellow"/>
        </w:rPr>
        <w:t>мм.гггг</w:t>
      </w:r>
      <w:proofErr w:type="spellEnd"/>
      <w:proofErr w:type="gramEnd"/>
      <w:r>
        <w:t>.</w:t>
      </w:r>
    </w:p>
    <w:p w14:paraId="0D25B6F6" w14:textId="1BAE083C" w:rsidR="00686A25" w:rsidRDefault="00686A25" w:rsidP="00686A25">
      <w:pPr>
        <w:pStyle w:val="2"/>
        <w:numPr>
          <w:ilvl w:val="0"/>
          <w:numId w:val="24"/>
        </w:numPr>
        <w:jc w:val="both"/>
      </w:pPr>
      <w:r>
        <w:t xml:space="preserve">Назначить руководителем </w:t>
      </w:r>
      <w:r>
        <w:t>П</w:t>
      </w:r>
      <w:r>
        <w:t xml:space="preserve">роекта </w:t>
      </w:r>
      <w:r w:rsidRPr="00686A25">
        <w:rPr>
          <w:i/>
          <w:iCs/>
          <w:highlight w:val="yellow"/>
        </w:rPr>
        <w:t>ФИО</w:t>
      </w:r>
      <w:r>
        <w:t xml:space="preserve"> (далее Руководитель проекта).</w:t>
      </w:r>
    </w:p>
    <w:p w14:paraId="75812A91" w14:textId="303BB1F0" w:rsidR="00C739C8" w:rsidRPr="00C92A7E" w:rsidRDefault="00C92A7E" w:rsidP="00C91740">
      <w:pPr>
        <w:pStyle w:val="2"/>
        <w:numPr>
          <w:ilvl w:val="0"/>
          <w:numId w:val="24"/>
        </w:numPr>
        <w:jc w:val="both"/>
      </w:pPr>
      <w:r>
        <w:t xml:space="preserve">Утвердить устав </w:t>
      </w:r>
      <w:r w:rsidR="00686A25">
        <w:t>П</w:t>
      </w:r>
      <w:r>
        <w:t>роекта (Приложение №1).</w:t>
      </w:r>
    </w:p>
    <w:p w14:paraId="774AF190" w14:textId="10A051CD" w:rsidR="00C92A7E" w:rsidRDefault="00361AA5" w:rsidP="00C91740">
      <w:pPr>
        <w:pStyle w:val="2"/>
        <w:numPr>
          <w:ilvl w:val="0"/>
          <w:numId w:val="24"/>
        </w:numPr>
        <w:jc w:val="both"/>
      </w:pPr>
      <w:r>
        <w:t>Руководителю проекта</w:t>
      </w:r>
      <w:r w:rsidR="00686A25">
        <w:t xml:space="preserve"> </w:t>
      </w:r>
      <w:r>
        <w:t xml:space="preserve">в срок до </w:t>
      </w:r>
      <w:proofErr w:type="spellStart"/>
      <w:r w:rsidRPr="00686A25">
        <w:rPr>
          <w:i/>
          <w:iCs/>
          <w:highlight w:val="yellow"/>
        </w:rPr>
        <w:t>дд.</w:t>
      </w:r>
      <w:proofErr w:type="gramStart"/>
      <w:r w:rsidRPr="00686A25">
        <w:rPr>
          <w:i/>
          <w:iCs/>
          <w:highlight w:val="yellow"/>
        </w:rPr>
        <w:t>мм.гггг</w:t>
      </w:r>
      <w:proofErr w:type="spellEnd"/>
      <w:proofErr w:type="gramEnd"/>
      <w:r>
        <w:t xml:space="preserve"> </w:t>
      </w:r>
      <w:r w:rsidR="00686A25">
        <w:t xml:space="preserve">сформировать команду проекта, </w:t>
      </w:r>
      <w:r>
        <w:t xml:space="preserve">разработать и согласовать с </w:t>
      </w:r>
      <w:r w:rsidR="00686A25">
        <w:t xml:space="preserve">заинтересованными сторонами </w:t>
      </w:r>
      <w:r>
        <w:t>проекта план работ по проекту</w:t>
      </w:r>
      <w:r w:rsidR="00686A25">
        <w:t>, включая ключевые вехи проекта.</w:t>
      </w:r>
    </w:p>
    <w:p w14:paraId="112208F1" w14:textId="28E4F65A" w:rsidR="00DA78D4" w:rsidRDefault="00DA78D4" w:rsidP="00C91740">
      <w:pPr>
        <w:pStyle w:val="2"/>
        <w:numPr>
          <w:ilvl w:val="0"/>
          <w:numId w:val="24"/>
        </w:numPr>
        <w:jc w:val="both"/>
      </w:pPr>
      <w:r>
        <w:t>Руководителям подразделений</w:t>
      </w:r>
      <w:r w:rsidR="00686A25">
        <w:t xml:space="preserve"> </w:t>
      </w:r>
      <w:r>
        <w:t xml:space="preserve">обеспечить оперативное предоставление </w:t>
      </w:r>
      <w:r w:rsidR="00686A25">
        <w:t>Р</w:t>
      </w:r>
      <w:r>
        <w:t xml:space="preserve">уководителю проекта информации, необходимой для </w:t>
      </w:r>
      <w:r w:rsidR="00167176">
        <w:t xml:space="preserve">разработки плана проекта и его </w:t>
      </w:r>
      <w:r w:rsidR="00AC6060">
        <w:t xml:space="preserve">успешной </w:t>
      </w:r>
      <w:r w:rsidR="00167176">
        <w:t>реализации.</w:t>
      </w:r>
    </w:p>
    <w:p w14:paraId="61BDC11E" w14:textId="0DABFCEC" w:rsidR="00B75637" w:rsidRDefault="00110AFA" w:rsidP="00C91740">
      <w:pPr>
        <w:pStyle w:val="2"/>
        <w:numPr>
          <w:ilvl w:val="0"/>
          <w:numId w:val="24"/>
        </w:numPr>
        <w:jc w:val="both"/>
      </w:pPr>
      <w:r>
        <w:t xml:space="preserve">Руководителю Проектного офиса </w:t>
      </w:r>
      <w:r w:rsidR="00686A25" w:rsidRPr="00686A25">
        <w:rPr>
          <w:i/>
          <w:iCs/>
          <w:highlight w:val="yellow"/>
        </w:rPr>
        <w:t>ФИО</w:t>
      </w:r>
      <w:r w:rsidR="00B75637">
        <w:t>:</w:t>
      </w:r>
    </w:p>
    <w:p w14:paraId="47A6853F" w14:textId="7FBD922B" w:rsidR="00CE3059" w:rsidRDefault="00CE3059" w:rsidP="00CE3059">
      <w:pPr>
        <w:pStyle w:val="2"/>
        <w:numPr>
          <w:ilvl w:val="1"/>
          <w:numId w:val="24"/>
        </w:numPr>
        <w:jc w:val="both"/>
      </w:pPr>
      <w:r>
        <w:t xml:space="preserve">Оказать помощь </w:t>
      </w:r>
      <w:r w:rsidR="00686A25">
        <w:t>Р</w:t>
      </w:r>
      <w:r>
        <w:t>уководителю проекта в разработке плана работ по проекту;</w:t>
      </w:r>
    </w:p>
    <w:p w14:paraId="5A52AA8F" w14:textId="441156C4" w:rsidR="00CE3059" w:rsidRPr="00070112" w:rsidRDefault="00CE3059" w:rsidP="00CE3059">
      <w:pPr>
        <w:pStyle w:val="2"/>
        <w:numPr>
          <w:ilvl w:val="1"/>
          <w:numId w:val="24"/>
        </w:numPr>
        <w:jc w:val="both"/>
      </w:pPr>
      <w:r>
        <w:t xml:space="preserve">Обеспечить </w:t>
      </w:r>
      <w:r w:rsidR="00686A25">
        <w:t>Р</w:t>
      </w:r>
      <w:r>
        <w:t>уководителя проекта методической и информационной поддержкой, необходимой для успешной реализации проекта.</w:t>
      </w:r>
    </w:p>
    <w:p w14:paraId="306626A3" w14:textId="77777777" w:rsidR="00C92A7E" w:rsidRDefault="00C92A7E" w:rsidP="00C91740">
      <w:pPr>
        <w:pStyle w:val="2"/>
        <w:numPr>
          <w:ilvl w:val="0"/>
          <w:numId w:val="24"/>
        </w:numPr>
        <w:jc w:val="both"/>
      </w:pPr>
      <w:r>
        <w:t>Контроль за исполнением настоящего приказа оставляю за собой.</w:t>
      </w:r>
    </w:p>
    <w:p w14:paraId="59E50A43" w14:textId="77777777" w:rsidR="00C739C8" w:rsidRDefault="00C739C8" w:rsidP="00C739C8">
      <w:pPr>
        <w:rPr>
          <w:sz w:val="26"/>
          <w:szCs w:val="26"/>
        </w:rPr>
      </w:pPr>
    </w:p>
    <w:p w14:paraId="42C79E61" w14:textId="77777777" w:rsidR="00C739C8" w:rsidRDefault="00C739C8" w:rsidP="00C739C8">
      <w:pPr>
        <w:rPr>
          <w:sz w:val="26"/>
          <w:szCs w:val="26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740"/>
      </w:tblGrid>
      <w:tr w:rsidR="00DC1A43" w:rsidRPr="00B40702" w14:paraId="6E19FBFD" w14:textId="77777777" w:rsidTr="00F75F46">
        <w:trPr>
          <w:trHeight w:val="413"/>
        </w:trPr>
        <w:tc>
          <w:tcPr>
            <w:tcW w:w="1728" w:type="dxa"/>
          </w:tcPr>
          <w:bookmarkStart w:id="3" w:name="ТекстовоеПоле4"/>
          <w:p w14:paraId="7F13DA9B" w14:textId="266E843E" w:rsidR="00DC1A43" w:rsidRPr="00FC347C" w:rsidRDefault="00DC1A43" w:rsidP="00BF1D1D">
            <w:pPr>
              <w:jc w:val="both"/>
              <w:rPr>
                <w:sz w:val="26"/>
                <w:szCs w:val="26"/>
              </w:rPr>
            </w:pPr>
            <w:r w:rsidRPr="009A351B">
              <w:rPr>
                <w:sz w:val="26"/>
                <w:szCs w:val="26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Приложение:"/>
                  </w:textInput>
                </w:ffData>
              </w:fldChar>
            </w:r>
            <w:r w:rsidRPr="009A351B">
              <w:rPr>
                <w:sz w:val="26"/>
                <w:szCs w:val="26"/>
              </w:rPr>
              <w:instrText xml:space="preserve"> </w:instrText>
            </w:r>
            <w:r w:rsidRPr="009A351B">
              <w:rPr>
                <w:sz w:val="26"/>
                <w:szCs w:val="26"/>
                <w:lang w:val="en-US"/>
              </w:rPr>
              <w:instrText>FORMTEXT</w:instrText>
            </w:r>
            <w:r w:rsidRPr="009A351B">
              <w:rPr>
                <w:sz w:val="26"/>
                <w:szCs w:val="26"/>
              </w:rPr>
              <w:instrText xml:space="preserve"> </w:instrText>
            </w:r>
            <w:r w:rsidRPr="009A351B">
              <w:rPr>
                <w:sz w:val="26"/>
                <w:szCs w:val="26"/>
                <w:lang w:val="en-US"/>
              </w:rPr>
            </w:r>
            <w:r w:rsidRPr="009A351B">
              <w:rPr>
                <w:sz w:val="26"/>
                <w:szCs w:val="26"/>
                <w:lang w:val="en-US"/>
              </w:rPr>
              <w:fldChar w:fldCharType="separate"/>
            </w:r>
            <w:r w:rsidRPr="009A351B">
              <w:rPr>
                <w:noProof/>
                <w:sz w:val="26"/>
                <w:szCs w:val="26"/>
              </w:rPr>
              <w:t>Приложени</w:t>
            </w:r>
            <w:r w:rsidR="00686A25">
              <w:rPr>
                <w:noProof/>
                <w:sz w:val="26"/>
                <w:szCs w:val="26"/>
              </w:rPr>
              <w:t>я</w:t>
            </w:r>
            <w:r w:rsidRPr="009A351B">
              <w:rPr>
                <w:noProof/>
                <w:sz w:val="26"/>
                <w:szCs w:val="26"/>
              </w:rPr>
              <w:t>:</w:t>
            </w:r>
            <w:r w:rsidRPr="009A351B">
              <w:rPr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7740" w:type="dxa"/>
          </w:tcPr>
          <w:p w14:paraId="37B677AD" w14:textId="77777777" w:rsidR="00C92A7E" w:rsidRPr="009A351B" w:rsidRDefault="00C92A7E" w:rsidP="00F75F46">
            <w:pPr>
              <w:pStyle w:val="3"/>
            </w:pPr>
            <w:r>
              <w:t>№1 на 2 л. в 1 экз.</w:t>
            </w:r>
          </w:p>
        </w:tc>
      </w:tr>
    </w:tbl>
    <w:p w14:paraId="75E5186F" w14:textId="77777777" w:rsidR="00DC1A43" w:rsidRPr="005044CB" w:rsidRDefault="00DC1A43" w:rsidP="00DC1A43">
      <w:pPr>
        <w:jc w:val="both"/>
        <w:rPr>
          <w:sz w:val="26"/>
          <w:szCs w:val="26"/>
        </w:rPr>
      </w:pPr>
    </w:p>
    <w:bookmarkEnd w:id="3"/>
    <w:p w14:paraId="70E76085" w14:textId="77777777" w:rsidR="007C6911" w:rsidRDefault="007C6911">
      <w:pPr>
        <w:rPr>
          <w:sz w:val="26"/>
          <w:szCs w:val="26"/>
        </w:rPr>
      </w:pPr>
    </w:p>
    <w:p w14:paraId="776EB471" w14:textId="77777777" w:rsidR="005044CB" w:rsidRPr="005044CB" w:rsidRDefault="005044CB">
      <w:pPr>
        <w:rPr>
          <w:sz w:val="26"/>
          <w:szCs w:val="26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1080"/>
        <w:gridCol w:w="2880"/>
      </w:tblGrid>
      <w:tr w:rsidR="007C6911" w14:paraId="30F341D6" w14:textId="77777777" w:rsidTr="00244D54">
        <w:tc>
          <w:tcPr>
            <w:tcW w:w="5508" w:type="dxa"/>
          </w:tcPr>
          <w:p w14:paraId="6D0D4311" w14:textId="77777777" w:rsidR="007C6911" w:rsidRPr="006028B2" w:rsidRDefault="00C92A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</w:t>
            </w:r>
          </w:p>
        </w:tc>
        <w:tc>
          <w:tcPr>
            <w:tcW w:w="1080" w:type="dxa"/>
          </w:tcPr>
          <w:p w14:paraId="30D2D24C" w14:textId="77777777" w:rsidR="007C6911" w:rsidRDefault="007C6911"/>
        </w:tc>
        <w:tc>
          <w:tcPr>
            <w:tcW w:w="2880" w:type="dxa"/>
          </w:tcPr>
          <w:p w14:paraId="22DA6F79" w14:textId="530E5E7C" w:rsidR="007C6911" w:rsidRPr="00686A25" w:rsidRDefault="00686A25" w:rsidP="00244D54">
            <w:pPr>
              <w:ind w:right="-108"/>
              <w:jc w:val="right"/>
              <w:rPr>
                <w:i/>
                <w:iCs/>
                <w:sz w:val="26"/>
                <w:szCs w:val="26"/>
                <w:highlight w:val="yellow"/>
              </w:rPr>
            </w:pPr>
            <w:r w:rsidRPr="00686A25">
              <w:rPr>
                <w:i/>
                <w:iCs/>
                <w:sz w:val="26"/>
                <w:szCs w:val="26"/>
                <w:highlight w:val="yellow"/>
              </w:rPr>
              <w:t>ФИО</w:t>
            </w:r>
          </w:p>
        </w:tc>
      </w:tr>
    </w:tbl>
    <w:p w14:paraId="7F317027" w14:textId="77777777" w:rsidR="007C6911" w:rsidRDefault="007C6911">
      <w:pPr>
        <w:sectPr w:rsidR="007C6911" w:rsidSect="00EB08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6A877F6" w14:textId="77777777" w:rsidR="007C6911" w:rsidRDefault="00954995">
      <w:r>
        <w:lastRenderedPageBreak/>
        <w:t>Рассылка:</w:t>
      </w:r>
    </w:p>
    <w:p w14:paraId="76919F71" w14:textId="443E83E4" w:rsidR="00B40702" w:rsidRDefault="00F75F46">
      <w:pPr>
        <w:sectPr w:rsidR="00B40702" w:rsidSect="00EB08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Ключевые участники проекта</w:t>
      </w:r>
    </w:p>
    <w:p w14:paraId="4B9EBC71" w14:textId="77777777" w:rsidR="007C6911" w:rsidRDefault="007C6911"/>
    <w:p w14:paraId="23B027C6" w14:textId="77777777" w:rsidR="007C6911" w:rsidRDefault="007C6911"/>
    <w:p w14:paraId="37F29FE9" w14:textId="77777777" w:rsidR="007C6911" w:rsidRDefault="007C6911"/>
    <w:p w14:paraId="71ED8455" w14:textId="77777777" w:rsidR="007C6911" w:rsidRDefault="007C6911"/>
    <w:p w14:paraId="3FFAB727" w14:textId="77777777" w:rsidR="007C6911" w:rsidRDefault="007C6911"/>
    <w:p w14:paraId="105119D4" w14:textId="1567CDDF" w:rsidR="007C6911" w:rsidRDefault="007C6911">
      <w:r>
        <w:t>СОГЛАСОВАНО:</w:t>
      </w:r>
    </w:p>
    <w:p w14:paraId="4A519A56" w14:textId="379AA32B" w:rsidR="005D0DF1" w:rsidRDefault="005D0DF1"/>
    <w:p w14:paraId="42727EDD" w14:textId="47109DC0" w:rsidR="005D0DF1" w:rsidRDefault="005D0DF1">
      <w:r>
        <w:t>Руководитель Проектного офиса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0DF1">
        <w:rPr>
          <w:i/>
          <w:iCs/>
          <w:highlight w:val="yellow"/>
        </w:rPr>
        <w:t>ФИО</w:t>
      </w:r>
    </w:p>
    <w:p w14:paraId="6380AF7B" w14:textId="5AD8EEA1" w:rsidR="005D0DF1" w:rsidRDefault="005D0DF1"/>
    <w:p w14:paraId="4F47745F" w14:textId="674F4AFF" w:rsidR="005D0DF1" w:rsidRDefault="005D0DF1">
      <w:r>
        <w:t>Финансовый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0DF1">
        <w:rPr>
          <w:i/>
          <w:iCs/>
          <w:highlight w:val="yellow"/>
        </w:rPr>
        <w:t>ФИО</w:t>
      </w:r>
    </w:p>
    <w:p w14:paraId="67FCFADE" w14:textId="6F30F581" w:rsidR="005D0DF1" w:rsidRDefault="005D0DF1"/>
    <w:p w14:paraId="4447546B" w14:textId="470D2268" w:rsidR="005D0DF1" w:rsidRDefault="005D0DF1">
      <w:r>
        <w:t>Директор по инвестициям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0DF1">
        <w:rPr>
          <w:i/>
          <w:iCs/>
          <w:highlight w:val="yellow"/>
        </w:rPr>
        <w:t>ФИО</w:t>
      </w:r>
    </w:p>
    <w:p w14:paraId="5DEDDB9A" w14:textId="090E8B66" w:rsidR="005D0DF1" w:rsidRDefault="005D0DF1"/>
    <w:p w14:paraId="0E06837A" w14:textId="2D56A9C1" w:rsidR="005D0DF1" w:rsidRDefault="005D0DF1">
      <w:r>
        <w:t>Директор по ИТ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0DF1">
        <w:rPr>
          <w:i/>
          <w:iCs/>
          <w:highlight w:val="yellow"/>
        </w:rPr>
        <w:t>ФИО</w:t>
      </w:r>
    </w:p>
    <w:p w14:paraId="70BB287A" w14:textId="570CC894" w:rsidR="005D0DF1" w:rsidRDefault="005D0DF1"/>
    <w:p w14:paraId="2077C423" w14:textId="62B99CE6" w:rsidR="005D0DF1" w:rsidRDefault="005D0DF1">
      <w:r>
        <w:t>Директор по качеству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0DF1">
        <w:rPr>
          <w:i/>
          <w:iCs/>
          <w:highlight w:val="yellow"/>
        </w:rPr>
        <w:t>ФИО</w:t>
      </w:r>
    </w:p>
    <w:p w14:paraId="3446CF9B" w14:textId="1B9748E0" w:rsidR="005D0DF1" w:rsidRDefault="005D0DF1"/>
    <w:p w14:paraId="15D36B81" w14:textId="1EA2D197" w:rsidR="005D0DF1" w:rsidRDefault="005D0DF1">
      <w:r>
        <w:t>Директор по персоналу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0DF1">
        <w:rPr>
          <w:i/>
          <w:iCs/>
          <w:highlight w:val="yellow"/>
        </w:rPr>
        <w:t>ФИО</w:t>
      </w:r>
    </w:p>
    <w:p w14:paraId="49040B01" w14:textId="77777777" w:rsidR="007C6911" w:rsidRDefault="007C6911"/>
    <w:p w14:paraId="3B271468" w14:textId="77777777" w:rsidR="00B40702" w:rsidRDefault="00B40702">
      <w:pPr>
        <w:sectPr w:rsidR="00B40702" w:rsidSect="00EB08A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546BAF6" w14:textId="77777777" w:rsidR="007C6911" w:rsidRDefault="007C6911"/>
    <w:p w14:paraId="657F5FC2" w14:textId="77777777" w:rsidR="007C6911" w:rsidRDefault="007C6911"/>
    <w:p w14:paraId="628980FF" w14:textId="77777777" w:rsidR="00C739C8" w:rsidRPr="005D0DF1" w:rsidRDefault="00C739C8"/>
    <w:p w14:paraId="5026A993" w14:textId="77777777" w:rsidR="00C739C8" w:rsidRPr="005D0DF1" w:rsidRDefault="00C739C8"/>
    <w:p w14:paraId="76445EAA" w14:textId="77777777" w:rsidR="00C739C8" w:rsidRPr="005D0DF1" w:rsidRDefault="00C739C8"/>
    <w:p w14:paraId="37F0A009" w14:textId="77777777" w:rsidR="00C739C8" w:rsidRPr="005D0DF1" w:rsidRDefault="00C739C8"/>
    <w:p w14:paraId="253851E9" w14:textId="77777777" w:rsidR="00C739C8" w:rsidRPr="005D0DF1" w:rsidRDefault="00C739C8"/>
    <w:p w14:paraId="7CAB2CE9" w14:textId="77777777" w:rsidR="00C739C8" w:rsidRPr="005D0DF1" w:rsidRDefault="00C739C8"/>
    <w:p w14:paraId="4DE6DB9B" w14:textId="77777777" w:rsidR="00C739C8" w:rsidRPr="005D0DF1" w:rsidRDefault="00C739C8"/>
    <w:p w14:paraId="2C83B7FB" w14:textId="77777777" w:rsidR="00C739C8" w:rsidRPr="005D0DF1" w:rsidRDefault="00C739C8"/>
    <w:p w14:paraId="5435D686" w14:textId="77777777" w:rsidR="00C739C8" w:rsidRPr="005D0DF1" w:rsidRDefault="00C739C8"/>
    <w:p w14:paraId="3073B151" w14:textId="77777777" w:rsidR="00C739C8" w:rsidRPr="005D0DF1" w:rsidRDefault="00C739C8"/>
    <w:p w14:paraId="616633B6" w14:textId="77777777" w:rsidR="00C739C8" w:rsidRPr="005D0DF1" w:rsidRDefault="00C739C8"/>
    <w:p w14:paraId="28DAAB4E" w14:textId="77777777" w:rsidR="00C739C8" w:rsidRPr="005D0DF1" w:rsidRDefault="00C739C8"/>
    <w:p w14:paraId="67EA8F2C" w14:textId="77777777" w:rsidR="00C739C8" w:rsidRPr="005D0DF1" w:rsidRDefault="00C739C8"/>
    <w:p w14:paraId="2C8381E6" w14:textId="77777777" w:rsidR="00514FF6" w:rsidRPr="005D0DF1" w:rsidRDefault="00514FF6"/>
    <w:p w14:paraId="4C1B1225" w14:textId="77777777" w:rsidR="00C739C8" w:rsidRPr="005D0DF1" w:rsidRDefault="00C739C8"/>
    <w:p w14:paraId="4593FB1E" w14:textId="77777777" w:rsidR="0052378B" w:rsidRPr="005D0DF1" w:rsidRDefault="0052378B"/>
    <w:p w14:paraId="59159A65" w14:textId="77777777" w:rsidR="0052378B" w:rsidRPr="005D0DF1" w:rsidRDefault="0052378B"/>
    <w:p w14:paraId="2CD0EF22" w14:textId="77777777" w:rsidR="001A0383" w:rsidRDefault="001A0383"/>
    <w:p w14:paraId="57A58CC7" w14:textId="1072170E" w:rsidR="00C739C8" w:rsidRDefault="005D0DF1">
      <w:r>
        <w:t xml:space="preserve">Исполнитель: </w:t>
      </w:r>
      <w:r w:rsidRPr="005D0DF1">
        <w:rPr>
          <w:i/>
          <w:iCs/>
          <w:highlight w:val="yellow"/>
        </w:rPr>
        <w:t>ФИО</w:t>
      </w:r>
    </w:p>
    <w:sectPr w:rsidR="00C739C8" w:rsidSect="00EB08A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4F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627284"/>
    <w:multiLevelType w:val="multilevel"/>
    <w:tmpl w:val="74C4E3CC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10383"/>
    <w:multiLevelType w:val="hybridMultilevel"/>
    <w:tmpl w:val="E68C40B4"/>
    <w:lvl w:ilvl="0" w:tplc="7ECCB866">
      <w:start w:val="1"/>
      <w:numFmt w:val="none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007D5"/>
    <w:multiLevelType w:val="multilevel"/>
    <w:tmpl w:val="B4F2503C"/>
    <w:lvl w:ilvl="0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6040A"/>
    <w:multiLevelType w:val="hybridMultilevel"/>
    <w:tmpl w:val="3EC202AC"/>
    <w:lvl w:ilvl="0" w:tplc="E9D06860">
      <w:start w:val="1"/>
      <w:numFmt w:val="none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513128"/>
    <w:multiLevelType w:val="multilevel"/>
    <w:tmpl w:val="3A38CEC2"/>
    <w:lvl w:ilvl="0">
      <w:start w:val="1"/>
      <w:numFmt w:val="decimal"/>
      <w:lvlText w:val="%1."/>
      <w:lvlJc w:val="center"/>
      <w:pPr>
        <w:tabs>
          <w:tab w:val="num" w:pos="56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F7F99"/>
    <w:multiLevelType w:val="multilevel"/>
    <w:tmpl w:val="B33C7D96"/>
    <w:lvl w:ilvl="0">
      <w:start w:val="1"/>
      <w:numFmt w:val="decimal"/>
      <w:lvlText w:val="%1."/>
      <w:lvlJc w:val="center"/>
      <w:pPr>
        <w:tabs>
          <w:tab w:val="num" w:pos="39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469F3"/>
    <w:multiLevelType w:val="multilevel"/>
    <w:tmpl w:val="B0F2A3B2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15F52"/>
    <w:multiLevelType w:val="multilevel"/>
    <w:tmpl w:val="93384C64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803E4"/>
    <w:multiLevelType w:val="hybridMultilevel"/>
    <w:tmpl w:val="D75445EA"/>
    <w:lvl w:ilvl="0" w:tplc="AFBC7252">
      <w:numFmt w:val="none"/>
      <w:pStyle w:val="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7069D"/>
    <w:multiLevelType w:val="hybridMultilevel"/>
    <w:tmpl w:val="2DD82286"/>
    <w:lvl w:ilvl="0" w:tplc="D3B8C71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162F7"/>
    <w:multiLevelType w:val="multilevel"/>
    <w:tmpl w:val="90AA2E26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7928DD"/>
    <w:multiLevelType w:val="multilevel"/>
    <w:tmpl w:val="083E99F8"/>
    <w:lvl w:ilvl="0">
      <w:numFmt w:val="none"/>
      <w:lvlText w:val=""/>
      <w:lvlJc w:val="center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32CDF"/>
    <w:multiLevelType w:val="multilevel"/>
    <w:tmpl w:val="AC48E106"/>
    <w:lvl w:ilvl="0">
      <w:start w:val="1"/>
      <w:numFmt w:val="none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4C373D"/>
    <w:multiLevelType w:val="hybridMultilevel"/>
    <w:tmpl w:val="9C667E24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F268F"/>
    <w:multiLevelType w:val="multilevel"/>
    <w:tmpl w:val="4A6A3E80"/>
    <w:lvl w:ilvl="0">
      <w:start w:val="1"/>
      <w:numFmt w:val="decimal"/>
      <w:lvlText w:val="%1."/>
      <w:lvlJc w:val="left"/>
      <w:pPr>
        <w:tabs>
          <w:tab w:val="num" w:pos="3168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5A4B7C"/>
    <w:multiLevelType w:val="multilevel"/>
    <w:tmpl w:val="BE901B9A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10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E01ACB"/>
    <w:multiLevelType w:val="multilevel"/>
    <w:tmpl w:val="2DD82286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9254A"/>
    <w:multiLevelType w:val="multilevel"/>
    <w:tmpl w:val="B274B0EA"/>
    <w:lvl w:ilvl="0">
      <w:numFmt w:val="none"/>
      <w:lvlText w:val=""/>
      <w:lvlJc w:val="center"/>
      <w:pPr>
        <w:tabs>
          <w:tab w:val="num" w:pos="1247"/>
        </w:tabs>
        <w:ind w:left="227" w:firstLine="18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DE4385"/>
    <w:multiLevelType w:val="multilevel"/>
    <w:tmpl w:val="AAE20D60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3D21E8"/>
    <w:multiLevelType w:val="multilevel"/>
    <w:tmpl w:val="7CF406F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702CFC"/>
    <w:multiLevelType w:val="hybridMultilevel"/>
    <w:tmpl w:val="0666C24C"/>
    <w:lvl w:ilvl="0" w:tplc="BDDAD78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DD4E49"/>
    <w:multiLevelType w:val="hybridMultilevel"/>
    <w:tmpl w:val="2EAAA6E4"/>
    <w:lvl w:ilvl="0" w:tplc="7ECCB866">
      <w:start w:val="1"/>
      <w:numFmt w:val="none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513DE6"/>
    <w:multiLevelType w:val="multilevel"/>
    <w:tmpl w:val="F1C23CF4"/>
    <w:lvl w:ilvl="0">
      <w:numFmt w:val="none"/>
      <w:lvlText w:val=""/>
      <w:lvlJc w:val="center"/>
      <w:pPr>
        <w:tabs>
          <w:tab w:val="num" w:pos="1247"/>
        </w:tabs>
        <w:ind w:left="227" w:firstLine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6"/>
  </w:num>
  <w:num w:numId="5">
    <w:abstractNumId w:val="1"/>
  </w:num>
  <w:num w:numId="6">
    <w:abstractNumId w:val="15"/>
  </w:num>
  <w:num w:numId="7">
    <w:abstractNumId w:val="20"/>
  </w:num>
  <w:num w:numId="8">
    <w:abstractNumId w:val="3"/>
  </w:num>
  <w:num w:numId="9">
    <w:abstractNumId w:val="19"/>
  </w:num>
  <w:num w:numId="10">
    <w:abstractNumId w:val="8"/>
  </w:num>
  <w:num w:numId="11">
    <w:abstractNumId w:val="5"/>
  </w:num>
  <w:num w:numId="12">
    <w:abstractNumId w:val="11"/>
  </w:num>
  <w:num w:numId="13">
    <w:abstractNumId w:val="21"/>
  </w:num>
  <w:num w:numId="14">
    <w:abstractNumId w:val="17"/>
  </w:num>
  <w:num w:numId="15">
    <w:abstractNumId w:val="2"/>
  </w:num>
  <w:num w:numId="16">
    <w:abstractNumId w:val="13"/>
  </w:num>
  <w:num w:numId="17">
    <w:abstractNumId w:val="6"/>
  </w:num>
  <w:num w:numId="18">
    <w:abstractNumId w:val="18"/>
  </w:num>
  <w:num w:numId="19">
    <w:abstractNumId w:val="23"/>
  </w:num>
  <w:num w:numId="20">
    <w:abstractNumId w:val="12"/>
  </w:num>
  <w:num w:numId="21">
    <w:abstractNumId w:val="0"/>
  </w:num>
  <w:num w:numId="22">
    <w:abstractNumId w:val="4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F68"/>
    <w:rsid w:val="00014598"/>
    <w:rsid w:val="00070112"/>
    <w:rsid w:val="000C6F13"/>
    <w:rsid w:val="000D11E5"/>
    <w:rsid w:val="00110AFA"/>
    <w:rsid w:val="00167176"/>
    <w:rsid w:val="001A0383"/>
    <w:rsid w:val="001C74DB"/>
    <w:rsid w:val="00244D54"/>
    <w:rsid w:val="00274CC1"/>
    <w:rsid w:val="00275B33"/>
    <w:rsid w:val="00286FD7"/>
    <w:rsid w:val="002D6174"/>
    <w:rsid w:val="00361AA5"/>
    <w:rsid w:val="0047760A"/>
    <w:rsid w:val="00480F8C"/>
    <w:rsid w:val="005044CB"/>
    <w:rsid w:val="0051302F"/>
    <w:rsid w:val="00514FF6"/>
    <w:rsid w:val="0052378B"/>
    <w:rsid w:val="0055272A"/>
    <w:rsid w:val="0055767B"/>
    <w:rsid w:val="005B25AE"/>
    <w:rsid w:val="005D0DF1"/>
    <w:rsid w:val="005D49C9"/>
    <w:rsid w:val="006028B2"/>
    <w:rsid w:val="00657A7E"/>
    <w:rsid w:val="0066251F"/>
    <w:rsid w:val="00670797"/>
    <w:rsid w:val="0068394F"/>
    <w:rsid w:val="00686A25"/>
    <w:rsid w:val="006A4774"/>
    <w:rsid w:val="007371E6"/>
    <w:rsid w:val="0077112B"/>
    <w:rsid w:val="007C3E57"/>
    <w:rsid w:val="007C6911"/>
    <w:rsid w:val="007E5378"/>
    <w:rsid w:val="00846C1D"/>
    <w:rsid w:val="00866BC1"/>
    <w:rsid w:val="008C74BA"/>
    <w:rsid w:val="008E7FE2"/>
    <w:rsid w:val="008F4B0D"/>
    <w:rsid w:val="00927C1C"/>
    <w:rsid w:val="0094217E"/>
    <w:rsid w:val="00954995"/>
    <w:rsid w:val="00984CD9"/>
    <w:rsid w:val="009A351B"/>
    <w:rsid w:val="009E11E6"/>
    <w:rsid w:val="009F29F9"/>
    <w:rsid w:val="009F64C6"/>
    <w:rsid w:val="00A116F1"/>
    <w:rsid w:val="00A30C7D"/>
    <w:rsid w:val="00A56FE4"/>
    <w:rsid w:val="00A81CAE"/>
    <w:rsid w:val="00AC0529"/>
    <w:rsid w:val="00AC6060"/>
    <w:rsid w:val="00AE7BF5"/>
    <w:rsid w:val="00B40702"/>
    <w:rsid w:val="00B45645"/>
    <w:rsid w:val="00B75637"/>
    <w:rsid w:val="00B87B9E"/>
    <w:rsid w:val="00B956A6"/>
    <w:rsid w:val="00BA4116"/>
    <w:rsid w:val="00BA79DD"/>
    <w:rsid w:val="00BF1D1D"/>
    <w:rsid w:val="00C33A23"/>
    <w:rsid w:val="00C4501F"/>
    <w:rsid w:val="00C50C92"/>
    <w:rsid w:val="00C51B0C"/>
    <w:rsid w:val="00C739C8"/>
    <w:rsid w:val="00C91740"/>
    <w:rsid w:val="00C92A7E"/>
    <w:rsid w:val="00CC59D7"/>
    <w:rsid w:val="00CE3059"/>
    <w:rsid w:val="00D04C95"/>
    <w:rsid w:val="00D91B17"/>
    <w:rsid w:val="00DA1F68"/>
    <w:rsid w:val="00DA78D4"/>
    <w:rsid w:val="00DC1A43"/>
    <w:rsid w:val="00E04763"/>
    <w:rsid w:val="00E127E2"/>
    <w:rsid w:val="00EB08AB"/>
    <w:rsid w:val="00EB4A36"/>
    <w:rsid w:val="00F024BA"/>
    <w:rsid w:val="00F11564"/>
    <w:rsid w:val="00F41593"/>
    <w:rsid w:val="00F7320B"/>
    <w:rsid w:val="00F75F46"/>
    <w:rsid w:val="00F9046E"/>
    <w:rsid w:val="00FC347C"/>
    <w:rsid w:val="00FD362F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E67EAE"/>
  <w15:docId w15:val="{0FDCAA69-CA9B-8C42-8CA4-DEFE3BF8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6707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личный стиль"/>
    <w:basedOn w:val="Normal"/>
    <w:next w:val="Normal"/>
    <w:rsid w:val="00A30C7D"/>
    <w:pPr>
      <w:tabs>
        <w:tab w:val="left" w:pos="1077"/>
      </w:tabs>
    </w:pPr>
    <w:rPr>
      <w:sz w:val="26"/>
    </w:rPr>
  </w:style>
  <w:style w:type="paragraph" w:customStyle="1" w:styleId="2">
    <w:name w:val="личный стиль 2"/>
    <w:basedOn w:val="a"/>
    <w:autoRedefine/>
    <w:rsid w:val="0094217E"/>
  </w:style>
  <w:style w:type="paragraph" w:customStyle="1" w:styleId="3">
    <w:name w:val="личный стиль 3"/>
    <w:basedOn w:val="a"/>
    <w:autoRedefine/>
    <w:rsid w:val="00EB08AB"/>
    <w:pPr>
      <w:numPr>
        <w:numId w:val="3"/>
      </w:numPr>
      <w:tabs>
        <w:tab w:val="clear" w:pos="0"/>
        <w:tab w:val="clear" w:pos="1077"/>
        <w:tab w:val="num" w:pos="-108"/>
      </w:tabs>
      <w:ind w:left="-108" w:right="-108"/>
      <w:jc w:val="both"/>
    </w:pPr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EPM_NSE\&#1064;&#1072;&#1073;&#1083;&#1086;&#1085;&#1099;%20&#1076;&#1086;&#1082;&#1091;&#1084;&#1077;&#1085;&#1090;&#1086;&#1074;\&#1064;&#1072;&#1073;&#1083;&#1086;&#1085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D:\Мои документы\EPM_NSE\Шаблоны документов\Шаблон приказа.dot</Template>
  <TotalTime>118</TotalTime>
  <Pages>2</Pages>
  <Words>173</Words>
  <Characters>1196</Characters>
  <Application>Microsoft Office Word</Application>
  <DocSecurity>0</DocSecurity>
  <Lines>132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Приказ об открытии проекта</vt:lpstr>
      <vt:lpstr>ПРИКАЗ</vt:lpstr>
    </vt:vector>
  </TitlesOfParts>
  <Manager/>
  <Company/>
  <LinksUpToDate>false</LinksUpToDate>
  <CharactersWithSpaces>1327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открытии проекта</dc:title>
  <dc:subject>Шаблон</dc:subject>
  <dc:creator>forPM</dc:creator>
  <cp:keywords/>
  <dc:description/>
  <cp:lastModifiedBy>Нина Голубицкая</cp:lastModifiedBy>
  <cp:revision>26</cp:revision>
  <cp:lastPrinted>2009-05-12T05:46:00Z</cp:lastPrinted>
  <dcterms:created xsi:type="dcterms:W3CDTF">2010-10-06T01:53:00Z</dcterms:created>
  <dcterms:modified xsi:type="dcterms:W3CDTF">2020-04-27T21:43:00Z</dcterms:modified>
  <cp:category/>
</cp:coreProperties>
</file>